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26AA3" w:rsidRPr="00A213C9" w:rsidRDefault="00A213C9" w:rsidP="00A213C9">
      <w:pPr>
        <w:ind w:left="2410"/>
        <w:jc w:val="center"/>
        <w:rPr>
          <w:b/>
          <w:color w:val="002060"/>
          <w:sz w:val="26"/>
          <w:szCs w:val="26"/>
        </w:rPr>
      </w:pPr>
      <w:r w:rsidRPr="00A213C9">
        <w:rPr>
          <w:b/>
          <w:noProof/>
          <w:color w:val="00206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122555</wp:posOffset>
                </wp:positionV>
                <wp:extent cx="2286000" cy="467995"/>
                <wp:effectExtent l="0" t="0" r="0" b="8255"/>
                <wp:wrapTight wrapText="bothSides">
                  <wp:wrapPolygon edited="0">
                    <wp:start x="0" y="0"/>
                    <wp:lineTo x="0" y="20223"/>
                    <wp:lineTo x="15300" y="21102"/>
                    <wp:lineTo x="21420" y="21102"/>
                    <wp:lineTo x="21420" y="0"/>
                    <wp:lineTo x="0" y="0"/>
                  </wp:wrapPolygon>
                </wp:wrapTight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67995"/>
                          <a:chOff x="0" y="0"/>
                          <a:chExt cx="2774587" cy="594995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Logotyp - Uniwersytet Szczecińsk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857" y="0"/>
                            <a:ext cx="76073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Obraz 1" descr="C:\Users\AP\Desktop\logo a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43" y="65314"/>
                            <a:ext cx="122999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DDB52" id="Grupa 4" o:spid="_x0000_s1026" style="position:absolute;margin-left:9.4pt;margin-top:9.65pt;width:180pt;height:36.85pt;z-index:251682816;mso-width-relative:margin;mso-height-relative:margin" coordsize="27745,59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Logotyp - Uniwersytet Szczeciński" style="position:absolute;width:6203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">
                  <v:imagedata r:id="rId12" o:title="Logotyp - Uniwersytet Szczeciński"/>
                  <v:path arrowok="t"/>
                </v:shape>
                <v:shape id="Obraz 3" o:spid="_x0000_s1028" type="#_x0000_t75" style="position:absolute;left:20138;width:7607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">
                  <v:imagedata r:id="rId13" o:title=""/>
                  <v:path arrowok="t"/>
                </v:shape>
                <v:shape id="Obraz 1" o:spid="_x0000_s1029" type="#_x0000_t75" style="position:absolute;left:7293;top:653;width:12300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">
                  <v:imagedata r:id="rId14" o:title="logo ap"/>
                </v:shape>
                <w10:wrap type="tight"/>
              </v:group>
            </w:pict>
          </mc:Fallback>
        </mc:AlternateContent>
      </w:r>
      <w:r w:rsidR="00A26AA3" w:rsidRPr="00A213C9">
        <w:rPr>
          <w:b/>
          <w:color w:val="002060"/>
          <w:sz w:val="26"/>
          <w:szCs w:val="26"/>
        </w:rPr>
        <w:t>KARTA ZGŁOSZENIA UCZESTNICTWA</w:t>
      </w:r>
    </w:p>
    <w:p w:rsidR="00A26AA3" w:rsidRPr="00A213C9" w:rsidRDefault="00A26AA3" w:rsidP="004C7C73">
      <w:pPr>
        <w:suppressAutoHyphens/>
        <w:spacing w:after="0"/>
        <w:ind w:left="2410"/>
        <w:jc w:val="center"/>
        <w:rPr>
          <w:b/>
          <w:color w:val="002060"/>
          <w:sz w:val="26"/>
          <w:szCs w:val="26"/>
        </w:rPr>
      </w:pPr>
      <w:r w:rsidRPr="00A213C9">
        <w:rPr>
          <w:b/>
          <w:color w:val="002060"/>
          <w:sz w:val="26"/>
          <w:szCs w:val="26"/>
        </w:rPr>
        <w:t xml:space="preserve">W </w:t>
      </w:r>
      <w:r w:rsidR="004C7C73" w:rsidRPr="00A213C9">
        <w:rPr>
          <w:b/>
          <w:color w:val="002060"/>
          <w:sz w:val="26"/>
          <w:szCs w:val="26"/>
        </w:rPr>
        <w:t>KONFERENCJI NAUKOWEJ</w:t>
      </w:r>
      <w:r w:rsidR="00033631">
        <w:rPr>
          <w:b/>
          <w:color w:val="002060"/>
          <w:sz w:val="26"/>
          <w:szCs w:val="26"/>
        </w:rPr>
        <w:t xml:space="preserve"> </w:t>
      </w:r>
      <w:r w:rsidR="00CD0E62">
        <w:rPr>
          <w:b/>
          <w:color w:val="002060"/>
          <w:sz w:val="26"/>
          <w:szCs w:val="26"/>
        </w:rPr>
        <w:t>pt</w:t>
      </w:r>
      <w:r w:rsidR="00033631">
        <w:rPr>
          <w:b/>
          <w:color w:val="002060"/>
          <w:sz w:val="26"/>
          <w:szCs w:val="26"/>
        </w:rPr>
        <w:t>.</w:t>
      </w:r>
    </w:p>
    <w:p w:rsidR="00033631" w:rsidRDefault="00033631" w:rsidP="004C7C73">
      <w:pPr>
        <w:suppressAutoHyphens/>
        <w:spacing w:after="0"/>
        <w:ind w:left="2410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„POMORZE W DYNAMICZNIE ZMIENIAJĄCEJ SIĘ</w:t>
      </w:r>
    </w:p>
    <w:p w:rsidR="00A26AA3" w:rsidRPr="00A213C9" w:rsidRDefault="00033631" w:rsidP="004C7C73">
      <w:pPr>
        <w:suppressAutoHyphens/>
        <w:spacing w:after="0"/>
        <w:ind w:left="2410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                         </w:t>
      </w:r>
      <w:r w:rsidR="004C7C73" w:rsidRPr="00A213C9">
        <w:rPr>
          <w:b/>
          <w:color w:val="002060"/>
          <w:sz w:val="26"/>
          <w:szCs w:val="26"/>
        </w:rPr>
        <w:t>RZECZYWISTOŚCI</w:t>
      </w:r>
      <w:r>
        <w:rPr>
          <w:b/>
          <w:color w:val="002060"/>
          <w:sz w:val="26"/>
          <w:szCs w:val="26"/>
        </w:rPr>
        <w:t>”</w:t>
      </w:r>
    </w:p>
    <w:p w:rsidR="004C7C73" w:rsidRPr="00A213C9" w:rsidRDefault="004C7C73" w:rsidP="004C7C73">
      <w:pPr>
        <w:suppressAutoHyphens/>
        <w:spacing w:after="0"/>
        <w:ind w:left="2410"/>
        <w:jc w:val="center"/>
        <w:rPr>
          <w:b/>
          <w:color w:val="002060"/>
          <w:sz w:val="26"/>
          <w:szCs w:val="26"/>
        </w:rPr>
      </w:pPr>
      <w:r w:rsidRPr="00A213C9">
        <w:rPr>
          <w:b/>
          <w:color w:val="002060"/>
          <w:sz w:val="26"/>
          <w:szCs w:val="26"/>
        </w:rPr>
        <w:t xml:space="preserve">                    </w:t>
      </w:r>
      <w:r w:rsidR="000E5C45">
        <w:rPr>
          <w:b/>
          <w:color w:val="002060"/>
          <w:sz w:val="26"/>
          <w:szCs w:val="26"/>
        </w:rPr>
        <w:t xml:space="preserve">     </w:t>
      </w:r>
      <w:r w:rsidRPr="00A213C9">
        <w:rPr>
          <w:b/>
          <w:color w:val="002060"/>
          <w:sz w:val="26"/>
          <w:szCs w:val="26"/>
        </w:rPr>
        <w:t>10 grudnia 2020 r. w formie zdalnej</w:t>
      </w:r>
    </w:p>
    <w:p w:rsidR="004C7C73" w:rsidRDefault="004C7C73" w:rsidP="0041603A">
      <w:pPr>
        <w:tabs>
          <w:tab w:val="left" w:pos="4536"/>
        </w:tabs>
        <w:spacing w:after="0"/>
        <w:ind w:left="3969"/>
        <w:rPr>
          <w:b/>
          <w:color w:val="002060"/>
          <w:sz w:val="28"/>
          <w:szCs w:val="28"/>
        </w:rPr>
      </w:pPr>
    </w:p>
    <w:tbl>
      <w:tblPr>
        <w:tblStyle w:val="Tabelasiatki4akcent5"/>
        <w:tblW w:w="9180" w:type="dxa"/>
        <w:jc w:val="center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033631" w:rsidRPr="004C7C73" w:rsidTr="009B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:rsidR="00033631" w:rsidRPr="004C7C73" w:rsidRDefault="00033631" w:rsidP="004C7C73">
            <w:pPr>
              <w:jc w:val="center"/>
              <w:rPr>
                <w:rFonts w:cs="Arial"/>
                <w:sz w:val="22"/>
                <w:szCs w:val="22"/>
              </w:rPr>
            </w:pPr>
            <w:r w:rsidRPr="00033631">
              <w:rPr>
                <w:rFonts w:cs="Arial"/>
                <w:color w:val="595959" w:themeColor="text1" w:themeTint="A6"/>
                <w:sz w:val="22"/>
                <w:szCs w:val="22"/>
              </w:rPr>
              <w:t>Imię i nazwisko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33631" w:rsidRPr="004C7C73" w:rsidRDefault="00033631" w:rsidP="004C7C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03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vAlign w:val="center"/>
          </w:tcPr>
          <w:p w:rsidR="004C7C73" w:rsidRPr="004C7C73" w:rsidRDefault="004C7C73" w:rsidP="004C7C73">
            <w:pPr>
              <w:jc w:val="center"/>
              <w:rPr>
                <w:rFonts w:cs="Arial"/>
                <w:sz w:val="22"/>
                <w:szCs w:val="22"/>
              </w:rPr>
            </w:pPr>
            <w:r w:rsidRPr="00033631">
              <w:rPr>
                <w:rFonts w:cs="Arial"/>
                <w:sz w:val="22"/>
                <w:szCs w:val="22"/>
              </w:rPr>
              <w:t xml:space="preserve">Stopień </w:t>
            </w:r>
            <w:r w:rsidRPr="004C7C73">
              <w:rPr>
                <w:rFonts w:cs="Arial"/>
                <w:sz w:val="22"/>
                <w:szCs w:val="22"/>
              </w:rPr>
              <w:t>/ Tytuł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  <w:vAlign w:val="center"/>
          </w:tcPr>
          <w:p w:rsidR="004C7C73" w:rsidRPr="004C7C73" w:rsidRDefault="004C7C73" w:rsidP="004C7C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:rsidR="004C7C73" w:rsidRPr="004C7C73" w:rsidRDefault="004C7C73" w:rsidP="004C7C73">
            <w:pPr>
              <w:jc w:val="center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 xml:space="preserve">Jednostka </w:t>
            </w:r>
            <w:r w:rsidRPr="004C7C73">
              <w:rPr>
                <w:rFonts w:cs="Arial"/>
                <w:sz w:val="22"/>
                <w:szCs w:val="22"/>
              </w:rPr>
              <w:br/>
              <w:t>organizacyjna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  <w:vAlign w:val="center"/>
          </w:tcPr>
          <w:p w:rsidR="004C7C73" w:rsidRPr="004C7C73" w:rsidRDefault="004C7C73" w:rsidP="004C7C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03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vAlign w:val="center"/>
          </w:tcPr>
          <w:p w:rsidR="004C7C73" w:rsidRPr="004C7C73" w:rsidRDefault="004C7C73" w:rsidP="004C7C73">
            <w:pPr>
              <w:jc w:val="center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Uczelnia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  <w:vAlign w:val="center"/>
          </w:tcPr>
          <w:p w:rsidR="004C7C73" w:rsidRPr="004C7C73" w:rsidRDefault="004C7C73" w:rsidP="004C7C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:rsidR="004C7C73" w:rsidRPr="004C7C73" w:rsidRDefault="004C7C73" w:rsidP="004C7C73">
            <w:pPr>
              <w:jc w:val="center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Telefon, 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  <w:vAlign w:val="center"/>
          </w:tcPr>
          <w:p w:rsidR="004C7C73" w:rsidRPr="004C7C73" w:rsidRDefault="004C7C73" w:rsidP="004C7C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03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D9E2F3" w:themeFill="accent1" w:themeFillTint="33"/>
            <w:vAlign w:val="center"/>
          </w:tcPr>
          <w:p w:rsidR="004C7C73" w:rsidRPr="004C7C73" w:rsidRDefault="004C7C73" w:rsidP="004C7C73">
            <w:pPr>
              <w:jc w:val="center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Jeśli udział z referatem, to proszę podać tytuł wystąpienia:</w:t>
            </w:r>
          </w:p>
        </w:tc>
      </w:tr>
      <w:tr w:rsidR="004C7C73" w:rsidRPr="004C7C73" w:rsidTr="00033631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03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D9E2F3" w:themeFill="accent1" w:themeFillTint="33"/>
          </w:tcPr>
          <w:p w:rsidR="004C7C73" w:rsidRPr="004C7C73" w:rsidRDefault="004C7C73" w:rsidP="007A16DD">
            <w:pPr>
              <w:jc w:val="center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Jeśli jest więcej niż jeden autor wystąpienia,</w:t>
            </w:r>
          </w:p>
          <w:p w:rsidR="004C7C73" w:rsidRPr="004C7C73" w:rsidRDefault="004C7C73" w:rsidP="007A16DD">
            <w:pPr>
              <w:jc w:val="center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to proszę poniżej wpisać wszystkich w odpowiedniej kolejności:</w:t>
            </w:r>
          </w:p>
        </w:tc>
      </w:tr>
      <w:tr w:rsidR="004C7C73" w:rsidRPr="004C7C73" w:rsidTr="009B4A7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Imię i nazwisko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Stopień / Tytuł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 xml:space="preserve">Jednostka </w:t>
            </w:r>
            <w:r w:rsidRPr="004C7C73">
              <w:rPr>
                <w:rFonts w:cs="Arial"/>
                <w:sz w:val="22"/>
                <w:szCs w:val="22"/>
              </w:rPr>
              <w:br/>
              <w:t xml:space="preserve">organizacyjna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Uczelnia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Telefon, 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Imię i nazwisko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Stopień / Tytuł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 xml:space="preserve">Jednostka </w:t>
            </w:r>
            <w:r w:rsidRPr="004C7C73">
              <w:rPr>
                <w:rFonts w:cs="Arial"/>
                <w:sz w:val="22"/>
                <w:szCs w:val="22"/>
              </w:rPr>
              <w:br/>
              <w:t xml:space="preserve">organizacyjna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Uczelnia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Telefon, 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Imię i nazwisko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Stopień / Tytuł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 xml:space="preserve">Jednostka </w:t>
            </w:r>
            <w:r w:rsidRPr="004C7C73">
              <w:rPr>
                <w:rFonts w:cs="Arial"/>
                <w:sz w:val="22"/>
                <w:szCs w:val="22"/>
              </w:rPr>
              <w:br/>
              <w:t>organizacyjna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9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Uczelnia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shd w:val="clear" w:color="auto" w:fill="FFFFFF" w:themeFill="background1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7C73" w:rsidRPr="004C7C73" w:rsidTr="000336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</w:tcBorders>
            <w:vAlign w:val="center"/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  <w:r w:rsidRPr="004C7C73">
              <w:rPr>
                <w:rFonts w:cs="Arial"/>
                <w:sz w:val="22"/>
                <w:szCs w:val="22"/>
              </w:rPr>
              <w:t>Telefon, 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</w:tcBorders>
          </w:tcPr>
          <w:p w:rsidR="004C7C73" w:rsidRPr="004C7C73" w:rsidRDefault="004C7C73" w:rsidP="007A16D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4C7C73" w:rsidRDefault="004C7C73" w:rsidP="00033631">
      <w:pPr>
        <w:tabs>
          <w:tab w:val="left" w:pos="4536"/>
        </w:tabs>
        <w:ind w:left="142"/>
      </w:pPr>
      <w:r w:rsidRPr="001812E7">
        <w:t xml:space="preserve">Wyrażam zgodę na przetwarzanie moich danych osobowych w nim zawartych dla potrzeb rejestracji, zgodnie z ustawą </w:t>
      </w:r>
      <w:r>
        <w:br/>
      </w:r>
      <w:r w:rsidRPr="001812E7">
        <w:t>z dnia 29.08.1997 r. o ochronie danych osobowych (Dz. U. z 2002 r. nr 101, poz. 926 ze zm.).</w:t>
      </w:r>
    </w:p>
    <w:p w:rsidR="00CD0E62" w:rsidRDefault="00CD0E62" w:rsidP="00033631">
      <w:pPr>
        <w:tabs>
          <w:tab w:val="left" w:pos="4536"/>
        </w:tabs>
        <w:ind w:left="142"/>
      </w:pPr>
    </w:p>
    <w:p w:rsidR="004C7C73" w:rsidRDefault="00CD0E62" w:rsidP="004C7C73">
      <w:pPr>
        <w:tabs>
          <w:tab w:val="left" w:pos="4536"/>
        </w:tabs>
        <w:rPr>
          <w:sz w:val="28"/>
          <w:szCs w:val="28"/>
        </w:rPr>
      </w:pPr>
      <w:r w:rsidRPr="001812E7">
        <w:rPr>
          <w:sz w:val="28"/>
          <w:szCs w:val="28"/>
        </w:rPr>
        <w:t>………………………</w:t>
      </w:r>
      <w:r w:rsidR="004C7C73" w:rsidRPr="001812E7">
        <w:rPr>
          <w:sz w:val="28"/>
          <w:szCs w:val="28"/>
        </w:rPr>
        <w:tab/>
        <w:t>………………………………………………………</w:t>
      </w:r>
    </w:p>
    <w:p w:rsidR="004C7C73" w:rsidRPr="004C7C73" w:rsidRDefault="004C7C73" w:rsidP="004C7C73">
      <w:pPr>
        <w:jc w:val="both"/>
      </w:pPr>
      <w:r w:rsidRPr="001812E7">
        <w:t xml:space="preserve">     </w:t>
      </w:r>
      <w:r>
        <w:t xml:space="preserve">     </w:t>
      </w:r>
      <w:r w:rsidR="00CD0E62">
        <w:t xml:space="preserve">    </w:t>
      </w:r>
      <w:r>
        <w:t xml:space="preserve"> </w:t>
      </w:r>
      <w:r w:rsidRPr="001812E7">
        <w:t>data</w:t>
      </w:r>
      <w:r w:rsidRPr="001812E7">
        <w:tab/>
      </w:r>
      <w:r>
        <w:t xml:space="preserve">                                                                                                      </w:t>
      </w:r>
      <w:r w:rsidR="00CD0E62">
        <w:t xml:space="preserve">      </w:t>
      </w:r>
      <w:r>
        <w:t>podpis</w:t>
      </w:r>
    </w:p>
    <w:sectPr w:rsidR="004C7C73" w:rsidRPr="004C7C73" w:rsidSect="00824B9B">
      <w:type w:val="continuous"/>
      <w:pgSz w:w="11907" w:h="16839" w:code="9"/>
      <w:pgMar w:top="1418" w:right="1080" w:bottom="1080" w:left="1080" w:header="864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6E" w:rsidRDefault="008E7D6E">
      <w:pPr>
        <w:spacing w:before="0" w:after="0"/>
      </w:pPr>
      <w:r>
        <w:separator/>
      </w:r>
    </w:p>
  </w:endnote>
  <w:endnote w:type="continuationSeparator" w:id="0">
    <w:p w:rsidR="008E7D6E" w:rsidRDefault="008E7D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6E" w:rsidRDefault="008E7D6E">
      <w:pPr>
        <w:spacing w:before="0" w:after="0"/>
      </w:pPr>
      <w:r>
        <w:separator/>
      </w:r>
    </w:p>
  </w:footnote>
  <w:footnote w:type="continuationSeparator" w:id="0">
    <w:p w:rsidR="008E7D6E" w:rsidRDefault="008E7D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D5"/>
    <w:rsid w:val="00001D86"/>
    <w:rsid w:val="00010C32"/>
    <w:rsid w:val="00033631"/>
    <w:rsid w:val="0006531C"/>
    <w:rsid w:val="000C7F4A"/>
    <w:rsid w:val="000E5C45"/>
    <w:rsid w:val="001812E7"/>
    <w:rsid w:val="001B08F7"/>
    <w:rsid w:val="0021497D"/>
    <w:rsid w:val="002429D5"/>
    <w:rsid w:val="002F5FA1"/>
    <w:rsid w:val="003015DB"/>
    <w:rsid w:val="00362E86"/>
    <w:rsid w:val="003F4701"/>
    <w:rsid w:val="0041603A"/>
    <w:rsid w:val="00442459"/>
    <w:rsid w:val="004C7C73"/>
    <w:rsid w:val="0052124B"/>
    <w:rsid w:val="005A3316"/>
    <w:rsid w:val="005A7EB6"/>
    <w:rsid w:val="005E754C"/>
    <w:rsid w:val="006F2B08"/>
    <w:rsid w:val="007001BD"/>
    <w:rsid w:val="00717DAD"/>
    <w:rsid w:val="00774B0B"/>
    <w:rsid w:val="007776CC"/>
    <w:rsid w:val="00824B9B"/>
    <w:rsid w:val="008E7D6E"/>
    <w:rsid w:val="008F60A9"/>
    <w:rsid w:val="00966762"/>
    <w:rsid w:val="0098399B"/>
    <w:rsid w:val="009B4A71"/>
    <w:rsid w:val="00A213C9"/>
    <w:rsid w:val="00A26AA3"/>
    <w:rsid w:val="00A506AE"/>
    <w:rsid w:val="00C5008E"/>
    <w:rsid w:val="00C844E7"/>
    <w:rsid w:val="00CD0E62"/>
    <w:rsid w:val="00D4712C"/>
    <w:rsid w:val="00DC1270"/>
    <w:rsid w:val="00DD2B10"/>
    <w:rsid w:val="00EA4A37"/>
    <w:rsid w:val="00F01FFE"/>
    <w:rsid w:val="00F30F22"/>
    <w:rsid w:val="00FB52B3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88C8F-D274-49AA-9F44-D593A3CF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5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paragraph" w:styleId="Bezodstpw">
    <w:name w:val="No Spacing"/>
    <w:link w:val="BezodstpwZnak"/>
    <w:uiPriority w:val="1"/>
    <w:qFormat/>
    <w:pPr>
      <w:spacing w:before="0" w:after="0"/>
    </w:pPr>
  </w:style>
  <w:style w:type="character" w:styleId="Pogrubienie">
    <w:name w:val="Strong"/>
    <w:basedOn w:val="Domylnaczcionkaakapitu"/>
    <w:uiPriority w:val="1"/>
    <w:unhideWhenUsed/>
    <w:qFormat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table" w:customStyle="1" w:styleId="TabelaSiatka">
    <w:name w:val="Tabela — Siatka"/>
    <w:basedOn w:val="Standardowy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Zamknicie">
    <w:name w:val="Zamknięcie"/>
    <w:basedOn w:val="Normalny"/>
    <w:link w:val="Zamknicieznak"/>
    <w:uiPriority w:val="99"/>
    <w:unhideWhenUsed/>
    <w:pPr>
      <w:spacing w:before="600" w:after="80"/>
    </w:pPr>
  </w:style>
  <w:style w:type="character" w:customStyle="1" w:styleId="Zamknicieznak">
    <w:name w:val="Zamknięcie (znak)"/>
    <w:basedOn w:val="Domylnaczcionkaakapitu"/>
    <w:link w:val="Zamknicie"/>
    <w:uiPriority w:val="99"/>
    <w:rPr>
      <w:kern w:val="20"/>
    </w:rPr>
  </w:style>
  <w:style w:type="table" w:customStyle="1" w:styleId="Tabelaraportuostanie">
    <w:name w:val="Tabela raportu o stanie"/>
    <w:basedOn w:val="Standardowy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F5496" w:themeColor="accent1" w:themeShade="BF"/>
      </w:rPr>
      <w:tblPr/>
      <w:tcPr>
        <w:vAlign w:val="bottom"/>
      </w:tcPr>
    </w:tblStyle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472C4" w:themeFill="accent1"/>
    </w:rPr>
  </w:style>
  <w:style w:type="paragraph" w:styleId="Nagwek0">
    <w:name w:val="header"/>
    <w:basedOn w:val="Normalny"/>
    <w:link w:val="Nagwek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NagwekZnak0">
    <w:name w:val="Nagłówek Znak"/>
    <w:basedOn w:val="Domylnaczcionkaakapitu"/>
    <w:link w:val="Nagwek0"/>
    <w:uiPriority w:val="99"/>
    <w:rsid w:val="00C844E7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StopkaZnak0">
    <w:name w:val="Stopka Znak"/>
    <w:basedOn w:val="Domylnaczcionkaakapitu"/>
    <w:link w:val="Stopka0"/>
    <w:uiPriority w:val="99"/>
    <w:rsid w:val="00C844E7"/>
    <w:rPr>
      <w:kern w:val="20"/>
    </w:rPr>
  </w:style>
  <w:style w:type="table" w:styleId="Zwykatabela5">
    <w:name w:val="Plain Table 5"/>
    <w:basedOn w:val="Standardowy"/>
    <w:uiPriority w:val="45"/>
    <w:rsid w:val="00A26AA3"/>
    <w:pPr>
      <w:spacing w:before="0" w:after="0"/>
    </w:pPr>
    <w:rPr>
      <w:color w:val="auto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D2B10"/>
    <w:rPr>
      <w:color w:val="0563C1" w:themeColor="hyperlink"/>
      <w:u w:val="single"/>
    </w:rPr>
  </w:style>
  <w:style w:type="table" w:styleId="Tabelasiatki4akcent5">
    <w:name w:val="Grid Table 4 Accent 5"/>
    <w:basedOn w:val="Standardowy"/>
    <w:uiPriority w:val="49"/>
    <w:rsid w:val="004C7C73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4\AppData\Roaming\Microsoft\Templates\Raport%20o%20stanie%20proje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D2E07E-3E22-4F87-9341-749ED773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Zienkiewicz</dc:creator>
  <cp:keywords/>
  <cp:lastModifiedBy>pracownik</cp:lastModifiedBy>
  <cp:revision>2</cp:revision>
  <cp:lastPrinted>2020-11-20T12:51:00Z</cp:lastPrinted>
  <dcterms:created xsi:type="dcterms:W3CDTF">2020-11-23T08:09:00Z</dcterms:created>
  <dcterms:modified xsi:type="dcterms:W3CDTF">2020-11-23T08:09:00Z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